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04" w:rsidRPr="008B5DB5" w:rsidRDefault="004C0E5D" w:rsidP="00C83C9E">
      <w:pPr>
        <w:pStyle w:val="Heading1"/>
        <w:jc w:val="center"/>
      </w:pPr>
      <w:r>
        <w:t>Custom Graphics Worksheet</w:t>
      </w:r>
    </w:p>
    <w:p w:rsidR="00C1245F" w:rsidRPr="00055714" w:rsidRDefault="00C1245F" w:rsidP="000557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 Neue" w:hAnsi="Helvetica Neue"/>
          <w:b/>
        </w:rPr>
      </w:pPr>
      <w:r w:rsidRPr="007273D8">
        <w:rPr>
          <w:rFonts w:ascii="Helvetica Neue" w:hAnsi="Helvetica Neue"/>
          <w:b/>
        </w:rPr>
        <w:t>Type Company Name Here</w:t>
      </w:r>
    </w:p>
    <w:p w:rsidR="00C1245F" w:rsidRPr="008B5DB5" w:rsidRDefault="00C1245F" w:rsidP="00C124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BF"/>
      </w:tblPr>
      <w:tblGrid>
        <w:gridCol w:w="3348"/>
        <w:gridCol w:w="6948"/>
      </w:tblGrid>
      <w:tr w:rsidR="00C1245F">
        <w:tc>
          <w:tcPr>
            <w:tcW w:w="3348" w:type="dxa"/>
          </w:tcPr>
          <w:p w:rsidR="00C1245F" w:rsidRPr="00A04E5D" w:rsidRDefault="00C1245F" w:rsidP="007273D8">
            <w:pPr>
              <w:pStyle w:val="BodySansTable"/>
              <w:rPr>
                <w:rFonts w:ascii="Helvetica Neue" w:hAnsi="Helvetica Neue"/>
                <w:b/>
              </w:rPr>
            </w:pPr>
            <w:r w:rsidRPr="00A04E5D">
              <w:rPr>
                <w:rFonts w:ascii="Helvetica Neue" w:hAnsi="Helvetica Neue"/>
                <w:b/>
              </w:rPr>
              <w:t>CONTACT INFO</w:t>
            </w: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  <w:r w:rsidRPr="00EE0E27">
              <w:t>Business Name</w:t>
            </w: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  <w:r w:rsidRPr="00EE0E27">
              <w:t>Address</w:t>
            </w: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  <w:r w:rsidRPr="00EE0E27">
              <w:t>Phone</w:t>
            </w: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  <w:r w:rsidRPr="00EE0E27">
              <w:t>Cell</w:t>
            </w: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  <w:r w:rsidRPr="00EE0E27">
              <w:t>Fax</w:t>
            </w: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  <w:r w:rsidRPr="00EE0E27">
              <w:t>Email</w:t>
            </w: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  <w:r w:rsidRPr="00EE0E27">
              <w:t>Web</w:t>
            </w: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  <w:r w:rsidRPr="00EE0E27">
              <w:t>Primary Contact</w:t>
            </w: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  <w:r w:rsidRPr="00EE0E27">
              <w:t>Name &amp; contact info (phone, email)</w:t>
            </w: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  <w:r w:rsidRPr="00EE0E27">
              <w:t>Primary Decision Maker</w:t>
            </w: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  <w:r w:rsidRPr="00EE0E27">
              <w:t>Name &amp; contact info (phone, email)</w:t>
            </w: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A04E5D" w:rsidRDefault="00C1245F" w:rsidP="007273D8">
            <w:pPr>
              <w:pStyle w:val="BodySansTable"/>
              <w:rPr>
                <w:rFonts w:ascii="Helvetica Neue" w:hAnsi="Helvetica Neue"/>
                <w:b/>
              </w:rPr>
            </w:pPr>
            <w:r w:rsidRPr="00A04E5D">
              <w:rPr>
                <w:rFonts w:ascii="Helvetica Neue" w:hAnsi="Helvetica Neue"/>
                <w:b/>
              </w:rPr>
              <w:t>PROJECT DESCRIPTION</w:t>
            </w: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Default="00C1245F" w:rsidP="007273D8">
            <w:pPr>
              <w:pStyle w:val="BodySansTable"/>
              <w:jc w:val="right"/>
            </w:pPr>
            <w:r>
              <w:t>Type of graphic(s) needed</w:t>
            </w:r>
          </w:p>
        </w:tc>
        <w:tc>
          <w:tcPr>
            <w:tcW w:w="6948" w:type="dxa"/>
          </w:tcPr>
          <w:p w:rsidR="00C1245F" w:rsidRDefault="00C1245F" w:rsidP="007273D8">
            <w:pPr>
              <w:pStyle w:val="BodySansTable"/>
            </w:pPr>
            <w:r>
              <w:t>(Infographic; photo manipulation; illustration; web graphic)</w:t>
            </w:r>
          </w:p>
        </w:tc>
      </w:tr>
      <w:tr w:rsidR="00C1245F">
        <w:tc>
          <w:tcPr>
            <w:tcW w:w="3348" w:type="dxa"/>
          </w:tcPr>
          <w:p w:rsidR="00C1245F" w:rsidRDefault="00C1245F" w:rsidP="007273D8">
            <w:pPr>
              <w:pStyle w:val="BodySansTable"/>
              <w:jc w:val="right"/>
            </w:pPr>
            <w:r>
              <w:t>Describe each graphic needed</w:t>
            </w:r>
          </w:p>
        </w:tc>
        <w:tc>
          <w:tcPr>
            <w:tcW w:w="6948" w:type="dxa"/>
          </w:tcPr>
          <w:p w:rsidR="00C1245F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Default="00C1245F" w:rsidP="007273D8">
            <w:pPr>
              <w:pStyle w:val="BodySansTable"/>
              <w:jc w:val="right"/>
            </w:pPr>
          </w:p>
        </w:tc>
        <w:tc>
          <w:tcPr>
            <w:tcW w:w="6948" w:type="dxa"/>
          </w:tcPr>
          <w:p w:rsidR="00C1245F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Default="00C1245F" w:rsidP="007273D8">
            <w:pPr>
              <w:pStyle w:val="BodySansTable"/>
              <w:jc w:val="right"/>
            </w:pPr>
            <w:r>
              <w:t>Photos provided</w:t>
            </w:r>
          </w:p>
        </w:tc>
        <w:tc>
          <w:tcPr>
            <w:tcW w:w="6948" w:type="dxa"/>
          </w:tcPr>
          <w:p w:rsidR="00C1245F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Default="00C1245F" w:rsidP="007273D8">
            <w:pPr>
              <w:pStyle w:val="BodySansTable"/>
              <w:jc w:val="right"/>
            </w:pPr>
            <w:r>
              <w:t>Logos provided</w:t>
            </w:r>
          </w:p>
        </w:tc>
        <w:tc>
          <w:tcPr>
            <w:tcW w:w="6948" w:type="dxa"/>
          </w:tcPr>
          <w:p w:rsidR="00C1245F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Default="00C1245F" w:rsidP="007273D8">
            <w:pPr>
              <w:pStyle w:val="BodySansTable"/>
              <w:jc w:val="right"/>
            </w:pPr>
            <w:r>
              <w:t>Charts/other graphics provided</w:t>
            </w:r>
          </w:p>
        </w:tc>
        <w:tc>
          <w:tcPr>
            <w:tcW w:w="6948" w:type="dxa"/>
          </w:tcPr>
          <w:p w:rsidR="00C1245F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BD2419">
        <w:tc>
          <w:tcPr>
            <w:tcW w:w="3348" w:type="dxa"/>
          </w:tcPr>
          <w:p w:rsidR="00BD2419" w:rsidRPr="00A04E5D" w:rsidRDefault="00BD2419" w:rsidP="007273D8">
            <w:pPr>
              <w:pStyle w:val="BodySansTable"/>
              <w:rPr>
                <w:rFonts w:ascii="Helvetica Neue" w:hAnsi="Helvetica Neue"/>
                <w:b/>
              </w:rPr>
            </w:pPr>
          </w:p>
        </w:tc>
        <w:tc>
          <w:tcPr>
            <w:tcW w:w="6948" w:type="dxa"/>
          </w:tcPr>
          <w:p w:rsidR="00BD2419" w:rsidRPr="00EE0E27" w:rsidRDefault="00BD2419" w:rsidP="007273D8">
            <w:pPr>
              <w:pStyle w:val="BodySansTable"/>
            </w:pPr>
          </w:p>
        </w:tc>
      </w:tr>
      <w:tr w:rsidR="00BD2419">
        <w:tc>
          <w:tcPr>
            <w:tcW w:w="3348" w:type="dxa"/>
          </w:tcPr>
          <w:p w:rsidR="00BD2419" w:rsidRPr="00A04E5D" w:rsidRDefault="00BD2419" w:rsidP="007273D8">
            <w:pPr>
              <w:pStyle w:val="BodySansTable"/>
              <w:rPr>
                <w:rFonts w:ascii="Helvetica Neue" w:hAnsi="Helvetica Neue"/>
                <w:b/>
              </w:rPr>
            </w:pPr>
          </w:p>
        </w:tc>
        <w:tc>
          <w:tcPr>
            <w:tcW w:w="6948" w:type="dxa"/>
          </w:tcPr>
          <w:p w:rsidR="00BD2419" w:rsidRPr="00EE0E27" w:rsidRDefault="00BD2419" w:rsidP="007273D8">
            <w:pPr>
              <w:pStyle w:val="BodySansTable"/>
            </w:pPr>
          </w:p>
        </w:tc>
      </w:tr>
      <w:tr w:rsidR="00055714">
        <w:tc>
          <w:tcPr>
            <w:tcW w:w="3348" w:type="dxa"/>
          </w:tcPr>
          <w:p w:rsidR="00055714" w:rsidRPr="00A04E5D" w:rsidRDefault="00055714" w:rsidP="007273D8">
            <w:pPr>
              <w:pStyle w:val="BodySansTable"/>
              <w:rPr>
                <w:rFonts w:ascii="Helvetica Neue" w:hAnsi="Helvetica Neue"/>
                <w:b/>
              </w:rPr>
            </w:pPr>
          </w:p>
        </w:tc>
        <w:tc>
          <w:tcPr>
            <w:tcW w:w="6948" w:type="dxa"/>
          </w:tcPr>
          <w:p w:rsidR="00055714" w:rsidRPr="00EE0E27" w:rsidRDefault="00055714" w:rsidP="007273D8">
            <w:pPr>
              <w:pStyle w:val="BodySansTable"/>
            </w:pPr>
          </w:p>
        </w:tc>
      </w:tr>
      <w:tr w:rsidR="00BD2419">
        <w:tc>
          <w:tcPr>
            <w:tcW w:w="3348" w:type="dxa"/>
          </w:tcPr>
          <w:p w:rsidR="00BD2419" w:rsidRPr="00A04E5D" w:rsidRDefault="00BD2419" w:rsidP="007273D8">
            <w:pPr>
              <w:pStyle w:val="BodySansTable"/>
              <w:rPr>
                <w:rFonts w:ascii="Helvetica Neue" w:hAnsi="Helvetica Neue"/>
                <w:b/>
              </w:rPr>
            </w:pPr>
          </w:p>
        </w:tc>
        <w:tc>
          <w:tcPr>
            <w:tcW w:w="6948" w:type="dxa"/>
          </w:tcPr>
          <w:p w:rsidR="00BD2419" w:rsidRPr="00EE0E27" w:rsidRDefault="00BD2419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A04E5D" w:rsidRDefault="00C1245F" w:rsidP="007273D8">
            <w:pPr>
              <w:pStyle w:val="BodySansTable"/>
              <w:rPr>
                <w:rFonts w:ascii="Helvetica Neue" w:hAnsi="Helvetica Neue"/>
                <w:b/>
              </w:rPr>
            </w:pPr>
            <w:r w:rsidRPr="00A04E5D">
              <w:rPr>
                <w:rFonts w:ascii="Helvetica Neue" w:hAnsi="Helvetica Neue"/>
                <w:b/>
              </w:rPr>
              <w:t>CORPORATE DESIGN INFO</w:t>
            </w: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  <w:r w:rsidRPr="00EE0E27">
              <w:t>Colors</w:t>
            </w: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  <w:r w:rsidRPr="00EE0E27">
              <w:t>(list PMS colors of print m</w:t>
            </w:r>
            <w:r>
              <w:t>a</w:t>
            </w:r>
            <w:r w:rsidRPr="00EE0E27">
              <w:t>t</w:t>
            </w:r>
            <w:r>
              <w:t>eria</w:t>
            </w:r>
            <w:r w:rsidRPr="00EE0E27">
              <w:t>l if known)</w:t>
            </w: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  <w:r w:rsidRPr="00EE0E27">
              <w:t>Fonts</w:t>
            </w: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  <w:r>
              <w:t>Do you have a digital l</w:t>
            </w:r>
            <w:r w:rsidRPr="00EE0E27">
              <w:t>ogo</w:t>
            </w:r>
            <w:r>
              <w:t xml:space="preserve"> file?</w:t>
            </w: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  <w:r w:rsidRPr="00EE0E27">
              <w:t>Printer/Logo Designer</w:t>
            </w: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  <w:r w:rsidRPr="00EE0E27">
              <w:t>Other Logos</w:t>
            </w: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  <w:r w:rsidRPr="00EE0E27">
              <w:t>(affiliates, supported brands, etc.)</w:t>
            </w: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  <w:r w:rsidRPr="00EE0E27">
              <w:t>Other Graphics</w:t>
            </w: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  <w:r w:rsidRPr="00EE0E27">
              <w:t>(charts, samples)</w:t>
            </w: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A04E5D" w:rsidRDefault="00C1245F" w:rsidP="00A04E5D">
            <w:pPr>
              <w:pStyle w:val="BodySansTable"/>
              <w:rPr>
                <w:rFonts w:ascii="Helvetica Neue" w:hAnsi="Helvetica Neue"/>
                <w:b/>
              </w:rPr>
            </w:pPr>
            <w:r w:rsidRPr="00A04E5D">
              <w:rPr>
                <w:rFonts w:ascii="Helvetica Neue" w:hAnsi="Helvetica Neue"/>
                <w:b/>
              </w:rPr>
              <w:t>PLAN/SCHEDULE</w:t>
            </w: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  <w:r>
              <w:t>Deadlines</w:t>
            </w: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</w:tbl>
    <w:p w:rsidR="00C1245F" w:rsidRDefault="00C1245F" w:rsidP="00C124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:rsidR="00C1245F" w:rsidRDefault="00C1245F" w:rsidP="00C124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:rsidR="00C1245F" w:rsidRDefault="00C1245F" w:rsidP="00C124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p w:rsidR="00C1245F" w:rsidRDefault="00C1245F" w:rsidP="00C124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BF"/>
      </w:tblPr>
      <w:tblGrid>
        <w:gridCol w:w="3348"/>
        <w:gridCol w:w="6948"/>
      </w:tblGrid>
      <w:tr w:rsidR="00C1245F">
        <w:tc>
          <w:tcPr>
            <w:tcW w:w="3348" w:type="dxa"/>
          </w:tcPr>
          <w:p w:rsidR="00C1245F" w:rsidRPr="00A04E5D" w:rsidRDefault="00C1245F" w:rsidP="007273D8">
            <w:pPr>
              <w:pStyle w:val="BodySansTable"/>
              <w:rPr>
                <w:rFonts w:ascii="Helvetica Neue" w:hAnsi="Helvetica Neue"/>
                <w:b/>
              </w:rPr>
            </w:pPr>
            <w:r w:rsidRPr="00A04E5D">
              <w:rPr>
                <w:rFonts w:ascii="Helvetica Neue" w:hAnsi="Helvetica Neue"/>
                <w:b/>
              </w:rPr>
              <w:t>FOR TODD DAWSON DESIGN ESTIMATING</w:t>
            </w: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Default="00C1245F" w:rsidP="007273D8">
            <w:pPr>
              <w:pStyle w:val="BodySansTable"/>
              <w:jc w:val="right"/>
            </w:pPr>
            <w:r>
              <w:t xml:space="preserve">Estimate costs for </w:t>
            </w:r>
          </w:p>
          <w:p w:rsidR="00C1245F" w:rsidRPr="00EE0E27" w:rsidRDefault="00C1245F" w:rsidP="007273D8">
            <w:pPr>
              <w:pStyle w:val="BodySansTable"/>
              <w:jc w:val="right"/>
            </w:pPr>
            <w:r w:rsidRPr="00EE0E27">
              <w:t>Photographs</w:t>
            </w:r>
          </w:p>
          <w:p w:rsidR="00C1245F" w:rsidRPr="00EE0E27" w:rsidRDefault="00C1245F" w:rsidP="007273D8">
            <w:pPr>
              <w:pStyle w:val="BodySansTable"/>
              <w:jc w:val="right"/>
            </w:pPr>
            <w:r w:rsidRPr="00EE0E27">
              <w:t>Research</w:t>
            </w:r>
          </w:p>
          <w:p w:rsidR="00C1245F" w:rsidRPr="00EE0E27" w:rsidRDefault="00C1245F" w:rsidP="007273D8">
            <w:pPr>
              <w:pStyle w:val="BodySansTable"/>
              <w:jc w:val="right"/>
            </w:pPr>
            <w:r w:rsidRPr="00EE0E27">
              <w:t>Scans</w:t>
            </w: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  <w:tr w:rsidR="00C1245F">
        <w:tc>
          <w:tcPr>
            <w:tcW w:w="3348" w:type="dxa"/>
          </w:tcPr>
          <w:p w:rsidR="00C1245F" w:rsidRPr="00EE0E27" w:rsidRDefault="00C1245F" w:rsidP="007273D8">
            <w:pPr>
              <w:pStyle w:val="BodySansTable"/>
              <w:jc w:val="right"/>
            </w:pPr>
          </w:p>
        </w:tc>
        <w:tc>
          <w:tcPr>
            <w:tcW w:w="6948" w:type="dxa"/>
          </w:tcPr>
          <w:p w:rsidR="00C1245F" w:rsidRPr="00EE0E27" w:rsidRDefault="00C1245F" w:rsidP="007273D8">
            <w:pPr>
              <w:pStyle w:val="BodySansTable"/>
            </w:pPr>
          </w:p>
        </w:tc>
      </w:tr>
    </w:tbl>
    <w:p w:rsidR="00C1245F" w:rsidRPr="009A3EFC" w:rsidRDefault="00C1245F" w:rsidP="00C124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sectPr w:rsidR="00C1245F" w:rsidRPr="009A3EFC" w:rsidSect="00C1245F">
      <w:footerReference w:type="default" r:id="rId5"/>
      <w:headerReference w:type="first" r:id="rId6"/>
      <w:footerReference w:type="first" r:id="rId7"/>
      <w:pgSz w:w="12240" w:h="15840"/>
      <w:pgMar w:top="2520" w:right="1080" w:bottom="1440" w:left="1080" w:header="1080" w:gutter="0"/>
      <w:noEndnote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5F" w:rsidRPr="009A1760" w:rsidRDefault="00E64E1A" w:rsidP="009A1760">
    <w:pPr>
      <w:pStyle w:val="Footer"/>
      <w:jc w:val="center"/>
      <w:rPr>
        <w:sz w:val="20"/>
      </w:rPr>
    </w:pPr>
    <w:r w:rsidRPr="008B5DB5">
      <w:rPr>
        <w:color w:val="828571"/>
        <w:sz w:val="20"/>
      </w:rPr>
      <w:t xml:space="preserve">www.ToddDawsonDesign.com </w:t>
    </w:r>
    <w:r>
      <w:rPr>
        <w:color w:val="828571"/>
        <w:sz w:val="20"/>
      </w:rPr>
      <w:t>·</w:t>
    </w:r>
    <w:r w:rsidRPr="008B5DB5">
      <w:rPr>
        <w:color w:val="828571"/>
        <w:sz w:val="20"/>
      </w:rPr>
      <w:t xml:space="preserve"> </w:t>
    </w:r>
    <w:r w:rsidR="009A1760" w:rsidRPr="008B5DB5">
      <w:rPr>
        <w:color w:val="828571"/>
        <w:sz w:val="20"/>
      </w:rPr>
      <w:t xml:space="preserve">240.305.4106 · </w:t>
    </w:r>
    <w:r w:rsidR="009A1760">
      <w:rPr>
        <w:color w:val="828571"/>
        <w:sz w:val="20"/>
      </w:rPr>
      <w:t>todd</w:t>
    </w:r>
    <w:r w:rsidR="009A1760" w:rsidRPr="008B5DB5">
      <w:rPr>
        <w:color w:val="828571"/>
        <w:sz w:val="20"/>
      </w:rPr>
      <w:t>@</w:t>
    </w:r>
    <w:r w:rsidR="009A1760">
      <w:rPr>
        <w:color w:val="828571"/>
        <w:sz w:val="20"/>
      </w:rPr>
      <w:t>ToddDawsonDesign</w:t>
    </w:r>
    <w:r w:rsidR="009A1760" w:rsidRPr="008B5DB5">
      <w:rPr>
        <w:color w:val="828571"/>
        <w:sz w:val="20"/>
      </w:rPr>
      <w:t>.com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5F" w:rsidRPr="008B5DB5" w:rsidRDefault="00E64E1A" w:rsidP="009A1760">
    <w:pPr>
      <w:pStyle w:val="Footer"/>
      <w:jc w:val="center"/>
      <w:rPr>
        <w:sz w:val="20"/>
      </w:rPr>
    </w:pPr>
    <w:r>
      <w:rPr>
        <w:color w:val="828571"/>
        <w:sz w:val="20"/>
      </w:rPr>
      <w:t>www.ToddDawsonDesign.com ·</w:t>
    </w:r>
    <w:r w:rsidRPr="008B5DB5">
      <w:rPr>
        <w:color w:val="828571"/>
        <w:sz w:val="20"/>
      </w:rPr>
      <w:t xml:space="preserve"> </w:t>
    </w:r>
    <w:r w:rsidR="009A1760" w:rsidRPr="008B5DB5">
      <w:rPr>
        <w:color w:val="828571"/>
        <w:sz w:val="20"/>
      </w:rPr>
      <w:t>240.305.4</w:t>
    </w:r>
    <w:r>
      <w:rPr>
        <w:color w:val="828571"/>
        <w:sz w:val="20"/>
      </w:rPr>
      <w:t xml:space="preserve">106 · </w:t>
    </w:r>
    <w:r w:rsidR="009A1760">
      <w:rPr>
        <w:color w:val="828571"/>
        <w:sz w:val="20"/>
      </w:rPr>
      <w:t>todd</w:t>
    </w:r>
    <w:r w:rsidR="009A1760" w:rsidRPr="008B5DB5">
      <w:rPr>
        <w:color w:val="828571"/>
        <w:sz w:val="20"/>
      </w:rPr>
      <w:t>@</w:t>
    </w:r>
    <w:r w:rsidR="009A1760">
      <w:rPr>
        <w:color w:val="828571"/>
        <w:sz w:val="20"/>
      </w:rPr>
      <w:t>ToddDawsonDesign</w:t>
    </w:r>
    <w:r w:rsidR="009A1760" w:rsidRPr="008B5DB5">
      <w:rPr>
        <w:color w:val="828571"/>
        <w:sz w:val="20"/>
      </w:rPr>
      <w:t>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5F" w:rsidRDefault="004C0E5D" w:rsidP="00C1245F">
    <w:pPr>
      <w:pStyle w:val="Header"/>
      <w:jc w:val="center"/>
    </w:pPr>
    <w:r>
      <w:rPr>
        <w:noProof/>
      </w:rPr>
      <w:drawing>
        <wp:inline distT="0" distB="0" distL="0" distR="0">
          <wp:extent cx="2971800" cy="749300"/>
          <wp:effectExtent l="25400" t="0" r="0" b="0"/>
          <wp:docPr id="1" name="Picture 1" descr="t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14D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0A009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B5E05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3F0E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C54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EE4BB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A32E6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2D27A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600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3384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0D38EB"/>
    <w:multiLevelType w:val="hybridMultilevel"/>
    <w:tmpl w:val="F574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920E5"/>
    <w:multiLevelType w:val="hybridMultilevel"/>
    <w:tmpl w:val="6700F1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B45A02"/>
    <w:multiLevelType w:val="hybridMultilevel"/>
    <w:tmpl w:val="B1F2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17F66"/>
    <w:multiLevelType w:val="hybridMultilevel"/>
    <w:tmpl w:val="8CA4CFFC"/>
    <w:lvl w:ilvl="0" w:tplc="163A1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2058C5"/>
    <w:multiLevelType w:val="hybridMultilevel"/>
    <w:tmpl w:val="B724756E"/>
    <w:lvl w:ilvl="0" w:tplc="3CB41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87DA1"/>
    <w:multiLevelType w:val="hybridMultilevel"/>
    <w:tmpl w:val="A2B8DA8C"/>
    <w:lvl w:ilvl="0" w:tplc="000F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C63974"/>
    <w:multiLevelType w:val="hybridMultilevel"/>
    <w:tmpl w:val="ACD4DB76"/>
    <w:lvl w:ilvl="0" w:tplc="A13CF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302C0"/>
    <w:multiLevelType w:val="hybridMultilevel"/>
    <w:tmpl w:val="515EE490"/>
    <w:lvl w:ilvl="0" w:tplc="00010409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C5287"/>
    <w:multiLevelType w:val="hybridMultilevel"/>
    <w:tmpl w:val="31004118"/>
    <w:lvl w:ilvl="0" w:tplc="163A1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E0BFB"/>
    <w:multiLevelType w:val="hybridMultilevel"/>
    <w:tmpl w:val="B2282C1C"/>
    <w:lvl w:ilvl="0" w:tplc="000F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4A10BF"/>
    <w:multiLevelType w:val="multilevel"/>
    <w:tmpl w:val="391AE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00AE4"/>
    <w:multiLevelType w:val="hybridMultilevel"/>
    <w:tmpl w:val="F520925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0798D"/>
    <w:multiLevelType w:val="hybridMultilevel"/>
    <w:tmpl w:val="ABFA1E06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0F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B3330"/>
    <w:multiLevelType w:val="hybridMultilevel"/>
    <w:tmpl w:val="023CF958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E85346"/>
    <w:multiLevelType w:val="hybridMultilevel"/>
    <w:tmpl w:val="F87667D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706F6"/>
    <w:multiLevelType w:val="hybridMultilevel"/>
    <w:tmpl w:val="7DCC6A8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B1373"/>
    <w:multiLevelType w:val="hybridMultilevel"/>
    <w:tmpl w:val="143ED9AA"/>
    <w:lvl w:ilvl="0" w:tplc="54467EEE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23"/>
  </w:num>
  <w:num w:numId="5">
    <w:abstractNumId w:val="15"/>
  </w:num>
  <w:num w:numId="6">
    <w:abstractNumId w:val="11"/>
  </w:num>
  <w:num w:numId="7">
    <w:abstractNumId w:val="19"/>
  </w:num>
  <w:num w:numId="8">
    <w:abstractNumId w:val="25"/>
  </w:num>
  <w:num w:numId="9">
    <w:abstractNumId w:val="14"/>
  </w:num>
  <w:num w:numId="10">
    <w:abstractNumId w:val="12"/>
  </w:num>
  <w:num w:numId="11">
    <w:abstractNumId w:val="17"/>
  </w:num>
  <w:num w:numId="12">
    <w:abstractNumId w:val="22"/>
  </w:num>
  <w:num w:numId="13">
    <w:abstractNumId w:val="10"/>
  </w:num>
  <w:num w:numId="14">
    <w:abstractNumId w:val="24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1"/>
  </w:num>
  <w:num w:numId="25">
    <w:abstractNumId w:val="0"/>
  </w:num>
  <w:num w:numId="26">
    <w:abstractNumId w:val="2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ttachedTemplate r:id="rId1"/>
  <w:linkStyles/>
  <w:doNotTrackMoves/>
  <w:defaultTabStop w:val="936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783558"/>
    <w:rsid w:val="00055714"/>
    <w:rsid w:val="000E072D"/>
    <w:rsid w:val="001C2F95"/>
    <w:rsid w:val="004C0E5D"/>
    <w:rsid w:val="007273D8"/>
    <w:rsid w:val="00783558"/>
    <w:rsid w:val="009A1760"/>
    <w:rsid w:val="00A04E5D"/>
    <w:rsid w:val="00A14547"/>
    <w:rsid w:val="00BD2419"/>
    <w:rsid w:val="00C1245F"/>
    <w:rsid w:val="00C83C9E"/>
    <w:rsid w:val="00E64E1A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9E"/>
    <w:pPr>
      <w:spacing w:after="120"/>
    </w:pPr>
    <w:rPr>
      <w:rFonts w:ascii="Helvetica Neue Light" w:hAnsi="Helvetica Neue Light"/>
      <w:sz w:val="24"/>
      <w:szCs w:val="24"/>
    </w:rPr>
  </w:style>
  <w:style w:type="paragraph" w:styleId="Heading1">
    <w:name w:val="heading 1"/>
    <w:basedOn w:val="Normal"/>
    <w:next w:val="BodySans"/>
    <w:link w:val="Heading1Char"/>
    <w:uiPriority w:val="9"/>
    <w:qFormat/>
    <w:rsid w:val="00C83C9E"/>
    <w:pPr>
      <w:keepNext/>
      <w:keepLines/>
      <w:outlineLvl w:val="0"/>
    </w:pPr>
    <w:rPr>
      <w:rFonts w:ascii="Helvetica Neue Bold Condensed" w:eastAsiaTheme="majorEastAsia" w:hAnsi="Helvetica Neue Bold Condensed" w:cstheme="majorBidi"/>
      <w:bCs/>
      <w:color w:val="A6A6A6" w:themeColor="background1" w:themeShade="A6"/>
      <w:sz w:val="48"/>
      <w:szCs w:val="32"/>
    </w:rPr>
  </w:style>
  <w:style w:type="paragraph" w:styleId="Heading2">
    <w:name w:val="heading 2"/>
    <w:basedOn w:val="Heading1"/>
    <w:next w:val="BodySans"/>
    <w:link w:val="Heading2Char"/>
    <w:autoRedefine/>
    <w:rsid w:val="00C83C9E"/>
    <w:pPr>
      <w:spacing w:before="200"/>
      <w:outlineLvl w:val="1"/>
    </w:pPr>
    <w:rPr>
      <w:bCs w:val="0"/>
      <w:color w:val="A6A6A6"/>
      <w:sz w:val="36"/>
      <w:szCs w:val="26"/>
    </w:rPr>
  </w:style>
  <w:style w:type="paragraph" w:styleId="Heading3">
    <w:name w:val="heading 3"/>
    <w:basedOn w:val="Heading2"/>
    <w:next w:val="BodySans"/>
    <w:link w:val="Heading3Char"/>
    <w:autoRedefine/>
    <w:rsid w:val="00C83C9E"/>
    <w:pPr>
      <w:spacing w:after="60"/>
      <w:outlineLvl w:val="2"/>
    </w:pPr>
    <w:rPr>
      <w:bCs/>
      <w:sz w:val="28"/>
    </w:rPr>
  </w:style>
  <w:style w:type="paragraph" w:styleId="Heading4">
    <w:name w:val="heading 4"/>
    <w:basedOn w:val="Heading1"/>
    <w:next w:val="BodySans"/>
    <w:link w:val="Heading4Char"/>
    <w:autoRedefine/>
    <w:rsid w:val="00C83C9E"/>
    <w:pPr>
      <w:spacing w:before="200" w:after="60"/>
      <w:outlineLvl w:val="3"/>
    </w:pPr>
    <w:rPr>
      <w:bCs w:val="0"/>
      <w:iCs/>
      <w:color w:val="4F81BD"/>
      <w:sz w:val="36"/>
    </w:rPr>
  </w:style>
  <w:style w:type="paragraph" w:styleId="Heading5">
    <w:name w:val="heading 5"/>
    <w:basedOn w:val="Heading4"/>
    <w:next w:val="BodySans"/>
    <w:link w:val="Heading5Char"/>
    <w:rsid w:val="00C83C9E"/>
    <w:pPr>
      <w:outlineLvl w:val="4"/>
    </w:pPr>
    <w:rPr>
      <w:sz w:val="28"/>
    </w:rPr>
  </w:style>
  <w:style w:type="paragraph" w:styleId="Heading6">
    <w:name w:val="heading 6"/>
    <w:basedOn w:val="Heading3"/>
    <w:next w:val="BodySans"/>
    <w:link w:val="Heading6Char"/>
    <w:rsid w:val="00C83C9E"/>
    <w:pPr>
      <w:outlineLvl w:val="5"/>
    </w:pPr>
    <w:rPr>
      <w:iCs/>
      <w:color w:val="auto"/>
    </w:rPr>
  </w:style>
  <w:style w:type="character" w:default="1" w:styleId="DefaultParagraphFont">
    <w:name w:val="Default Paragraph Font"/>
    <w:semiHidden/>
    <w:unhideWhenUsed/>
    <w:rsid w:val="00C83C9E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C83C9E"/>
  </w:style>
  <w:style w:type="paragraph" w:styleId="DocumentMap">
    <w:name w:val="Document Map"/>
    <w:basedOn w:val="Normal"/>
    <w:semiHidden/>
    <w:rsid w:val="00C83C9E"/>
    <w:pPr>
      <w:shd w:val="clear" w:color="auto" w:fill="C6D5EC"/>
    </w:pPr>
    <w:rPr>
      <w:rFonts w:ascii="Lucida Grande" w:hAnsi="Lucida Grande"/>
    </w:rPr>
  </w:style>
  <w:style w:type="paragraph" w:styleId="Header">
    <w:name w:val="header"/>
    <w:basedOn w:val="Normal"/>
    <w:rsid w:val="007835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C83C9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83C9E"/>
    <w:rPr>
      <w:color w:val="0000FF"/>
      <w:u w:val="single"/>
    </w:rPr>
  </w:style>
  <w:style w:type="character" w:styleId="FollowedHyperlink">
    <w:name w:val="FollowedHyperlink"/>
    <w:basedOn w:val="DefaultParagraphFont"/>
    <w:rsid w:val="00C81DA1"/>
    <w:rPr>
      <w:color w:val="800080"/>
      <w:u w:val="single"/>
    </w:rPr>
  </w:style>
  <w:style w:type="table" w:styleId="TableGrid">
    <w:name w:val="Table Grid"/>
    <w:basedOn w:val="TableNormal"/>
    <w:uiPriority w:val="59"/>
    <w:rsid w:val="005332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semiHidden/>
    <w:rsid w:val="009A1760"/>
    <w:rPr>
      <w:rFonts w:ascii="Helvetica Neue Light" w:hAnsi="Helvetica Neue Light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3C9E"/>
    <w:rPr>
      <w:rFonts w:ascii="Helvetica Neue Bold Condensed" w:eastAsiaTheme="majorEastAsia" w:hAnsi="Helvetica Neue Bold Condensed" w:cstheme="majorBidi"/>
      <w:bCs/>
      <w:color w:val="A6A6A6" w:themeColor="background1" w:themeShade="A6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C83C9E"/>
    <w:rPr>
      <w:rFonts w:ascii="Helvetica Neue Bold Condensed" w:eastAsiaTheme="majorEastAsia" w:hAnsi="Helvetica Neue Bold Condensed" w:cstheme="majorBidi"/>
      <w:color w:val="A6A6A6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C83C9E"/>
    <w:rPr>
      <w:rFonts w:ascii="Helvetica Neue Bold Condensed" w:eastAsiaTheme="majorEastAsia" w:hAnsi="Helvetica Neue Bold Condensed" w:cstheme="majorBidi"/>
      <w:bCs/>
      <w:color w:val="A6A6A6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C83C9E"/>
    <w:rPr>
      <w:rFonts w:ascii="Helvetica Neue Bold Condensed" w:eastAsiaTheme="majorEastAsia" w:hAnsi="Helvetica Neue Bold Condensed" w:cstheme="majorBidi"/>
      <w:iCs/>
      <w:color w:val="4F81BD"/>
      <w:sz w:val="36"/>
      <w:szCs w:val="32"/>
    </w:rPr>
  </w:style>
  <w:style w:type="character" w:customStyle="1" w:styleId="Heading5Char">
    <w:name w:val="Heading 5 Char"/>
    <w:basedOn w:val="DefaultParagraphFont"/>
    <w:link w:val="Heading5"/>
    <w:rsid w:val="00C83C9E"/>
    <w:rPr>
      <w:rFonts w:ascii="Helvetica Neue Bold Condensed" w:eastAsiaTheme="majorEastAsia" w:hAnsi="Helvetica Neue Bold Condensed" w:cstheme="majorBidi"/>
      <w:iCs/>
      <w:color w:val="4F81BD"/>
      <w:sz w:val="28"/>
      <w:szCs w:val="32"/>
    </w:rPr>
  </w:style>
  <w:style w:type="character" w:customStyle="1" w:styleId="Heading6Char">
    <w:name w:val="Heading 6 Char"/>
    <w:basedOn w:val="DefaultParagraphFont"/>
    <w:link w:val="Heading6"/>
    <w:rsid w:val="00C83C9E"/>
    <w:rPr>
      <w:rFonts w:ascii="Helvetica Neue Bold Condensed" w:eastAsiaTheme="majorEastAsia" w:hAnsi="Helvetica Neue Bold Condensed" w:cstheme="majorBidi"/>
      <w:bCs/>
      <w:iCs/>
      <w:sz w:val="28"/>
      <w:szCs w:val="26"/>
    </w:rPr>
  </w:style>
  <w:style w:type="paragraph" w:customStyle="1" w:styleId="bullet">
    <w:name w:val="bullet"/>
    <w:basedOn w:val="BodySans"/>
    <w:autoRedefine/>
    <w:rsid w:val="00C83C9E"/>
    <w:pPr>
      <w:numPr>
        <w:numId w:val="11"/>
      </w:numPr>
      <w:spacing w:after="60"/>
    </w:pPr>
  </w:style>
  <w:style w:type="paragraph" w:customStyle="1" w:styleId="BodySans">
    <w:name w:val="Body Sans"/>
    <w:basedOn w:val="Normal"/>
    <w:autoRedefine/>
    <w:qFormat/>
    <w:rsid w:val="00C83C9E"/>
    <w:rPr>
      <w:sz w:val="20"/>
      <w:szCs w:val="20"/>
    </w:rPr>
  </w:style>
  <w:style w:type="paragraph" w:customStyle="1" w:styleId="BodySansTable">
    <w:name w:val="Body Sans Table"/>
    <w:basedOn w:val="BodySans"/>
    <w:next w:val="BodySans"/>
    <w:qFormat/>
    <w:rsid w:val="00C83C9E"/>
    <w:pPr>
      <w:spacing w:after="0"/>
    </w:pPr>
  </w:style>
  <w:style w:type="paragraph" w:customStyle="1" w:styleId="NumberedList">
    <w:name w:val="Numbered List"/>
    <w:basedOn w:val="BodySans"/>
    <w:next w:val="BodySans"/>
    <w:autoRedefine/>
    <w:qFormat/>
    <w:rsid w:val="00C83C9E"/>
    <w:pPr>
      <w:numPr>
        <w:numId w:val="26"/>
      </w:numPr>
      <w:spacing w:after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odddawson:Library:Application%20Support:Microsoft:Office:User%20Templates:My%20Templates:TDD%20Word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TDD Word Doc Template.dotx</Template>
  <TotalTime>8</TotalTime>
  <Pages>2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SELL</vt:lpstr>
    </vt:vector>
  </TitlesOfParts>
  <Company>Dawson Studios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</dc:title>
  <dc:subject/>
  <dc:creator>Todd Dawson</dc:creator>
  <cp:keywords/>
  <cp:lastModifiedBy>Todd Dawson</cp:lastModifiedBy>
  <cp:revision>8</cp:revision>
  <cp:lastPrinted>2008-09-03T22:41:00Z</cp:lastPrinted>
  <dcterms:created xsi:type="dcterms:W3CDTF">2015-10-07T14:15:00Z</dcterms:created>
  <dcterms:modified xsi:type="dcterms:W3CDTF">2015-11-09T09:08:00Z</dcterms:modified>
</cp:coreProperties>
</file>