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DA" w:rsidRPr="002617AA" w:rsidRDefault="006C5AAB" w:rsidP="00954484">
      <w:pPr>
        <w:pStyle w:val="Heading1"/>
        <w:jc w:val="center"/>
      </w:pPr>
      <w:r>
        <w:t>Web Design</w:t>
      </w:r>
      <w:r w:rsidR="00FA7397">
        <w:t xml:space="preserve"> </w:t>
      </w:r>
      <w:r w:rsidR="008B4EDA" w:rsidRPr="002617AA">
        <w:t>Worksheet</w:t>
      </w:r>
    </w:p>
    <w:p w:rsidR="008B4EDA" w:rsidRPr="002617AA" w:rsidRDefault="008B4EDA" w:rsidP="00954484">
      <w:pPr>
        <w:pStyle w:val="Heading4"/>
      </w:pPr>
      <w:r w:rsidRPr="002617AA">
        <w:t>Purpose</w:t>
      </w:r>
    </w:p>
    <w:p w:rsidR="008B4EDA" w:rsidRPr="002617AA" w:rsidRDefault="008B4EDA" w:rsidP="008B4EDA">
      <w:pPr>
        <w:pStyle w:val="BodySans"/>
      </w:pPr>
      <w:r w:rsidRPr="002617AA">
        <w:t xml:space="preserve">This is your opportunity to tell us why you need a website and what the website should achieve. The more information you give us here, the better the solution we will be able to provide.  Ignore any questions that are not relevant. </w:t>
      </w:r>
    </w:p>
    <w:p w:rsidR="008B4EDA" w:rsidRPr="002617AA" w:rsidRDefault="008B4EDA" w:rsidP="008B4EDA">
      <w:pPr>
        <w:pStyle w:val="BodySans"/>
      </w:pPr>
    </w:p>
    <w:p w:rsidR="008B4EDA" w:rsidRPr="002617AA" w:rsidRDefault="008B4EDA" w:rsidP="00954484">
      <w:pPr>
        <w:pStyle w:val="Heading4"/>
      </w:pPr>
      <w:r w:rsidRPr="002617AA">
        <w:t>Business Snapshot</w:t>
      </w:r>
    </w:p>
    <w:p w:rsidR="008B4EDA" w:rsidRPr="002617AA" w:rsidRDefault="008B4EDA" w:rsidP="008B4EDA">
      <w:pPr>
        <w:pStyle w:val="BodySans"/>
      </w:pPr>
      <w:r w:rsidRPr="002617AA">
        <w:t>What’s the name of your Company?</w:t>
      </w:r>
    </w:p>
    <w:p w:rsidR="00954484" w:rsidRDefault="00954484" w:rsidP="008B4EDA">
      <w:pPr>
        <w:pStyle w:val="BodySans"/>
      </w:pPr>
    </w:p>
    <w:p w:rsidR="00954484" w:rsidRDefault="00954484"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 xml:space="preserve">What does your company do? What are the products and services you offer? </w:t>
      </w:r>
    </w:p>
    <w:p w:rsidR="008B4EDA" w:rsidRPr="002617AA" w:rsidRDefault="008B4EDA" w:rsidP="008B4EDA">
      <w:pPr>
        <w:pStyle w:val="BodySans"/>
      </w:pPr>
    </w:p>
    <w:p w:rsidR="00954484" w:rsidRDefault="00954484" w:rsidP="008B4EDA">
      <w:pPr>
        <w:pStyle w:val="BodySans"/>
      </w:pPr>
    </w:p>
    <w:p w:rsidR="00954484" w:rsidRDefault="00954484" w:rsidP="008B4EDA">
      <w:pPr>
        <w:pStyle w:val="BodySans"/>
      </w:pPr>
    </w:p>
    <w:p w:rsidR="00954484" w:rsidRDefault="00954484" w:rsidP="008B4EDA">
      <w:pPr>
        <w:pStyle w:val="BodySans"/>
      </w:pPr>
      <w:r>
        <w:t>Do you have a corporate mission statement and/or a corporate values list?</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 xml:space="preserve">Who are the decision makers for this project? </w:t>
      </w:r>
    </w:p>
    <w:p w:rsidR="008B4EDA" w:rsidRPr="002617AA" w:rsidRDefault="008B4EDA" w:rsidP="008B4EDA">
      <w:pPr>
        <w:pStyle w:val="BodySans"/>
      </w:pPr>
    </w:p>
    <w:p w:rsidR="00954484" w:rsidRDefault="00954484" w:rsidP="008B4EDA">
      <w:pPr>
        <w:pStyle w:val="BodySans"/>
      </w:pPr>
    </w:p>
    <w:p w:rsidR="008B4EDA" w:rsidRPr="002617AA" w:rsidRDefault="008B4EDA" w:rsidP="008B4EDA">
      <w:pPr>
        <w:pStyle w:val="BodySans"/>
      </w:pPr>
    </w:p>
    <w:p w:rsidR="008B4EDA" w:rsidRPr="002617AA" w:rsidRDefault="00954484" w:rsidP="008B4EDA">
      <w:pPr>
        <w:pStyle w:val="BodySans"/>
      </w:pPr>
      <w:r>
        <w:t>Who will be managing/updating the site? How often will it be updated?</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 xml:space="preserve">What budget have you allocated for this project? Be honest and we will tell you what we can and can't do. </w:t>
      </w:r>
      <w:r w:rsidRPr="002617AA">
        <w:br w:type="page"/>
      </w:r>
      <w:r w:rsidRPr="008B4EDA">
        <w:rPr>
          <w:rStyle w:val="Heading4Char"/>
        </w:rPr>
        <w:t>What Are We Doing?</w:t>
      </w:r>
    </w:p>
    <w:p w:rsidR="008B4EDA" w:rsidRPr="002617AA" w:rsidRDefault="008B4EDA" w:rsidP="008B4EDA">
      <w:pPr>
        <w:pStyle w:val="BodySans"/>
      </w:pPr>
      <w:r w:rsidRPr="002617AA">
        <w:t>Give us your main reasons for needing a new website.</w:t>
      </w:r>
    </w:p>
    <w:p w:rsidR="008B4EDA" w:rsidRPr="002617AA" w:rsidRDefault="008B4EDA" w:rsidP="008B4EDA">
      <w:pPr>
        <w:pStyle w:val="BodySans"/>
      </w:pPr>
      <w:r w:rsidRPr="002617AA">
        <w:t xml:space="preserve">It's helpful to set SMART goals as it keeps all of us on the same page and moving in the same direction. That is goals that are specific, measurable, achievable, relevant and time-bound. With this in mind, what are the top 5 business needs of your new website? </w:t>
      </w:r>
    </w:p>
    <w:p w:rsidR="008B4EDA" w:rsidRPr="002617AA" w:rsidRDefault="008B4EDA" w:rsidP="008B4EDA">
      <w:pPr>
        <w:pStyle w:val="BodySans"/>
      </w:pPr>
      <w:r w:rsidRPr="002617AA">
        <w:t>(eg: 20% increase in sales in 6 months, 30% increase in membership this year, reduce admin costs by 15% in 3 months)</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 xml:space="preserve">Is there anything about your current site that serves the business well and if so, why? </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954484">
      <w:pPr>
        <w:pStyle w:val="Heading4"/>
      </w:pPr>
      <w:r w:rsidRPr="002617AA">
        <w:t>Who Are We Doing This For?</w:t>
      </w:r>
    </w:p>
    <w:p w:rsidR="008B4EDA" w:rsidRPr="002617AA" w:rsidRDefault="008B4EDA" w:rsidP="008B4EDA">
      <w:pPr>
        <w:pStyle w:val="BodySans"/>
      </w:pPr>
      <w:r w:rsidRPr="002617AA">
        <w:t>Tell us about your ideal customer. Who are they? How old are they? What gender are they? Where do they hang out online? What are their interests?</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What are the top 5 reasons your ideal customer will visit your website?</w:t>
      </w:r>
    </w:p>
    <w:p w:rsidR="008B4EDA" w:rsidRPr="002617AA" w:rsidRDefault="008B4EDA" w:rsidP="008B4EDA">
      <w:pPr>
        <w:pStyle w:val="BodySans"/>
      </w:pPr>
      <w:r w:rsidRPr="002617AA">
        <w:t>[eg: research product information, get contact details, ask questions about services, pricing]</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954484">
      <w:pPr>
        <w:pStyle w:val="Heading4"/>
      </w:pPr>
      <w:r w:rsidRPr="002617AA">
        <w:t>Design Concept</w:t>
      </w:r>
    </w:p>
    <w:p w:rsidR="008B4EDA" w:rsidRPr="002617AA" w:rsidRDefault="008B4EDA" w:rsidP="008B4EDA">
      <w:pPr>
        <w:pStyle w:val="BodySans"/>
      </w:pPr>
      <w:r w:rsidRPr="002617AA">
        <w:t>How do you want people to feel when they interact with your brand? Safe and secure, edgy and excited, exclusive and cool, like they belong?</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bookmarkStart w:id="0" w:name="GoBack"/>
      <w:bookmarkEnd w:id="0"/>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Do your competitors have websites?</w:t>
      </w:r>
    </w:p>
    <w:p w:rsidR="008B4EDA" w:rsidRPr="002617AA" w:rsidRDefault="008B4EDA" w:rsidP="008B4EDA">
      <w:pPr>
        <w:pStyle w:val="BodySans"/>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tblPr>
      <w:tblGrid>
        <w:gridCol w:w="665"/>
        <w:gridCol w:w="9674"/>
      </w:tblGrid>
      <w:tr w:rsidR="008B4EDA" w:rsidRPr="002617AA">
        <w:trPr>
          <w:cantSplit/>
          <w:trHeight w:val="421"/>
        </w:trPr>
        <w:tc>
          <w:tcPr>
            <w:tcW w:w="665" w:type="dxa"/>
            <w:shd w:val="clear" w:color="auto" w:fill="auto"/>
            <w:tcMar>
              <w:top w:w="0" w:type="dxa"/>
              <w:left w:w="0" w:type="dxa"/>
              <w:bottom w:w="0" w:type="dxa"/>
              <w:right w:w="0" w:type="dxa"/>
            </w:tcMar>
          </w:tcPr>
          <w:p w:rsidR="008B4EDA" w:rsidRPr="002617AA" w:rsidRDefault="008B4EDA" w:rsidP="00506ACD">
            <w:pPr>
              <w:pStyle w:val="BodySans"/>
              <w:spacing w:before="120" w:after="60"/>
              <w:jc w:val="center"/>
            </w:pPr>
            <w:r w:rsidRPr="002617AA">
              <w:t>1</w:t>
            </w:r>
          </w:p>
        </w:tc>
        <w:tc>
          <w:tcPr>
            <w:tcW w:w="9674" w:type="dxa"/>
            <w:shd w:val="clear" w:color="auto" w:fill="auto"/>
            <w:tcMar>
              <w:top w:w="0" w:type="dxa"/>
              <w:left w:w="0" w:type="dxa"/>
              <w:bottom w:w="0" w:type="dxa"/>
              <w:right w:w="0" w:type="dxa"/>
            </w:tcMar>
          </w:tcPr>
          <w:p w:rsidR="008B4EDA" w:rsidRPr="002617AA" w:rsidRDefault="008B4EDA" w:rsidP="00506ACD">
            <w:pPr>
              <w:pStyle w:val="BodySans"/>
              <w:spacing w:before="120" w:after="60"/>
            </w:pPr>
          </w:p>
        </w:tc>
      </w:tr>
      <w:tr w:rsidR="008B4EDA" w:rsidRPr="002617AA">
        <w:trPr>
          <w:cantSplit/>
          <w:trHeight w:val="421"/>
        </w:trPr>
        <w:tc>
          <w:tcPr>
            <w:tcW w:w="665" w:type="dxa"/>
            <w:shd w:val="clear" w:color="auto" w:fill="auto"/>
            <w:tcMar>
              <w:top w:w="0" w:type="dxa"/>
              <w:left w:w="0" w:type="dxa"/>
              <w:bottom w:w="0" w:type="dxa"/>
              <w:right w:w="0" w:type="dxa"/>
            </w:tcMar>
          </w:tcPr>
          <w:p w:rsidR="008B4EDA" w:rsidRPr="002617AA" w:rsidRDefault="008B4EDA" w:rsidP="00506ACD">
            <w:pPr>
              <w:pStyle w:val="BodySans"/>
              <w:spacing w:before="120" w:after="60"/>
              <w:jc w:val="center"/>
            </w:pPr>
            <w:r w:rsidRPr="002617AA">
              <w:t>2</w:t>
            </w:r>
          </w:p>
        </w:tc>
        <w:tc>
          <w:tcPr>
            <w:tcW w:w="9674" w:type="dxa"/>
            <w:shd w:val="clear" w:color="auto" w:fill="auto"/>
            <w:tcMar>
              <w:top w:w="0" w:type="dxa"/>
              <w:left w:w="0" w:type="dxa"/>
              <w:bottom w:w="0" w:type="dxa"/>
              <w:right w:w="0" w:type="dxa"/>
            </w:tcMar>
          </w:tcPr>
          <w:p w:rsidR="008B4EDA" w:rsidRPr="002617AA" w:rsidRDefault="008B4EDA" w:rsidP="00506ACD">
            <w:pPr>
              <w:pStyle w:val="BodySans"/>
              <w:spacing w:before="120" w:after="60"/>
            </w:pPr>
          </w:p>
        </w:tc>
      </w:tr>
      <w:tr w:rsidR="008B4EDA" w:rsidRPr="002617AA">
        <w:trPr>
          <w:cantSplit/>
          <w:trHeight w:val="421"/>
        </w:trPr>
        <w:tc>
          <w:tcPr>
            <w:tcW w:w="665" w:type="dxa"/>
            <w:shd w:val="clear" w:color="auto" w:fill="auto"/>
            <w:tcMar>
              <w:top w:w="0" w:type="dxa"/>
              <w:left w:w="0" w:type="dxa"/>
              <w:bottom w:w="0" w:type="dxa"/>
              <w:right w:w="0" w:type="dxa"/>
            </w:tcMar>
          </w:tcPr>
          <w:p w:rsidR="008B4EDA" w:rsidRPr="002617AA" w:rsidRDefault="008B4EDA" w:rsidP="00506ACD">
            <w:pPr>
              <w:pStyle w:val="BodySans"/>
              <w:spacing w:before="120" w:after="60"/>
              <w:jc w:val="center"/>
            </w:pPr>
            <w:r w:rsidRPr="002617AA">
              <w:t>3</w:t>
            </w:r>
          </w:p>
        </w:tc>
        <w:tc>
          <w:tcPr>
            <w:tcW w:w="9674" w:type="dxa"/>
            <w:shd w:val="clear" w:color="auto" w:fill="auto"/>
            <w:tcMar>
              <w:top w:w="0" w:type="dxa"/>
              <w:left w:w="0" w:type="dxa"/>
              <w:bottom w:w="0" w:type="dxa"/>
              <w:right w:w="0" w:type="dxa"/>
            </w:tcMar>
          </w:tcPr>
          <w:p w:rsidR="008B4EDA" w:rsidRPr="002617AA" w:rsidRDefault="008B4EDA" w:rsidP="00506ACD">
            <w:pPr>
              <w:pStyle w:val="BodySans"/>
              <w:spacing w:before="120" w:after="60"/>
            </w:pPr>
          </w:p>
        </w:tc>
      </w:tr>
      <w:tr w:rsidR="008B4EDA" w:rsidRPr="002617AA">
        <w:trPr>
          <w:cantSplit/>
          <w:trHeight w:val="421"/>
        </w:trPr>
        <w:tc>
          <w:tcPr>
            <w:tcW w:w="665" w:type="dxa"/>
            <w:shd w:val="clear" w:color="auto" w:fill="auto"/>
            <w:tcMar>
              <w:top w:w="0" w:type="dxa"/>
              <w:left w:w="0" w:type="dxa"/>
              <w:bottom w:w="0" w:type="dxa"/>
              <w:right w:w="0" w:type="dxa"/>
            </w:tcMar>
          </w:tcPr>
          <w:p w:rsidR="008B4EDA" w:rsidRPr="002617AA" w:rsidRDefault="008B4EDA" w:rsidP="00506ACD">
            <w:pPr>
              <w:pStyle w:val="BodySans"/>
              <w:spacing w:before="120" w:after="60"/>
              <w:jc w:val="center"/>
            </w:pPr>
            <w:r w:rsidRPr="002617AA">
              <w:t>4</w:t>
            </w:r>
          </w:p>
        </w:tc>
        <w:tc>
          <w:tcPr>
            <w:tcW w:w="9674" w:type="dxa"/>
            <w:shd w:val="clear" w:color="auto" w:fill="auto"/>
            <w:tcMar>
              <w:top w:w="0" w:type="dxa"/>
              <w:left w:w="0" w:type="dxa"/>
              <w:bottom w:w="0" w:type="dxa"/>
              <w:right w:w="0" w:type="dxa"/>
            </w:tcMar>
          </w:tcPr>
          <w:p w:rsidR="008B4EDA" w:rsidRPr="002617AA" w:rsidRDefault="008B4EDA" w:rsidP="00506ACD">
            <w:pPr>
              <w:pStyle w:val="BodySans"/>
              <w:spacing w:before="120" w:after="60"/>
            </w:pPr>
          </w:p>
        </w:tc>
      </w:tr>
      <w:tr w:rsidR="008B4EDA" w:rsidRPr="002617AA">
        <w:trPr>
          <w:cantSplit/>
          <w:trHeight w:val="421"/>
        </w:trPr>
        <w:tc>
          <w:tcPr>
            <w:tcW w:w="665" w:type="dxa"/>
            <w:shd w:val="clear" w:color="auto" w:fill="auto"/>
            <w:tcMar>
              <w:top w:w="0" w:type="dxa"/>
              <w:left w:w="0" w:type="dxa"/>
              <w:bottom w:w="0" w:type="dxa"/>
              <w:right w:w="0" w:type="dxa"/>
            </w:tcMar>
          </w:tcPr>
          <w:p w:rsidR="008B4EDA" w:rsidRPr="002617AA" w:rsidRDefault="008B4EDA" w:rsidP="00506ACD">
            <w:pPr>
              <w:pStyle w:val="BodySans"/>
              <w:spacing w:before="120" w:after="60"/>
              <w:jc w:val="center"/>
            </w:pPr>
            <w:r w:rsidRPr="002617AA">
              <w:t>5</w:t>
            </w:r>
          </w:p>
        </w:tc>
        <w:tc>
          <w:tcPr>
            <w:tcW w:w="9674" w:type="dxa"/>
            <w:shd w:val="clear" w:color="auto" w:fill="auto"/>
            <w:tcMar>
              <w:top w:w="0" w:type="dxa"/>
              <w:left w:w="0" w:type="dxa"/>
              <w:bottom w:w="0" w:type="dxa"/>
              <w:right w:w="0" w:type="dxa"/>
            </w:tcMar>
          </w:tcPr>
          <w:p w:rsidR="008B4EDA" w:rsidRPr="002617AA" w:rsidRDefault="008B4EDA" w:rsidP="00506ACD">
            <w:pPr>
              <w:pStyle w:val="BodySans"/>
              <w:spacing w:before="120" w:after="60"/>
            </w:pPr>
          </w:p>
        </w:tc>
      </w:tr>
    </w:tbl>
    <w:p w:rsidR="008B4EDA" w:rsidRPr="002617AA" w:rsidRDefault="008B4EDA" w:rsidP="008B4EDA">
      <w:pPr>
        <w:pStyle w:val="BodySans"/>
      </w:pPr>
    </w:p>
    <w:p w:rsidR="008B4EDA" w:rsidRPr="002617AA" w:rsidRDefault="008B4EDA" w:rsidP="008B4EDA">
      <w:pPr>
        <w:pStyle w:val="BodySans"/>
      </w:pPr>
      <w:r w:rsidRPr="002617AA">
        <w:t>Tell us about your competitors. Who else is competing for the attention of your ideal customer and what are they doing that you think is working?</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r w:rsidRPr="002617AA">
        <w:t>Are the any other websites in particular that you like the design of? Why?</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D74299">
      <w:pPr>
        <w:pStyle w:val="Heading4"/>
      </w:pPr>
      <w:r w:rsidRPr="002617AA">
        <w:br w:type="page"/>
        <w:t>What Does Success Look Like?</w:t>
      </w:r>
    </w:p>
    <w:p w:rsidR="008B4EDA" w:rsidRPr="002617AA" w:rsidRDefault="008B4EDA" w:rsidP="008B4EDA">
      <w:pPr>
        <w:pStyle w:val="BodySans"/>
      </w:pPr>
      <w:r w:rsidRPr="002617AA">
        <w:t>If we were to be celebrating a successful website strategy in 12 months time, what would that have to look like? How many website visitors? How many leads? How many sales? Be as descriptive as you possibly can.</w:t>
      </w: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8B4EDA">
      <w:pPr>
        <w:pStyle w:val="BodySans"/>
      </w:pPr>
    </w:p>
    <w:p w:rsidR="008B4EDA" w:rsidRPr="002617AA" w:rsidRDefault="008B4EDA" w:rsidP="00954484">
      <w:pPr>
        <w:pStyle w:val="Heading4"/>
      </w:pPr>
      <w:r w:rsidRPr="002617AA">
        <w:t>Additional Comments</w:t>
      </w:r>
    </w:p>
    <w:p w:rsidR="008B4EDA" w:rsidRPr="002617AA" w:rsidRDefault="008B4EDA" w:rsidP="008B4EDA">
      <w:pPr>
        <w:pStyle w:val="BodySans"/>
      </w:pPr>
    </w:p>
    <w:p w:rsidR="008B4EDA" w:rsidRPr="002617AA" w:rsidRDefault="008B4EDA" w:rsidP="008B4EDA">
      <w:pPr>
        <w:pStyle w:val="BodySans"/>
      </w:pPr>
    </w:p>
    <w:p w:rsidR="00C22E6F" w:rsidRPr="00E34BCE" w:rsidRDefault="00C22E6F" w:rsidP="008B4EDA">
      <w:pPr>
        <w:pStyle w:val="BodySans"/>
      </w:pPr>
    </w:p>
    <w:sectPr w:rsidR="00C22E6F" w:rsidRPr="00E34BCE" w:rsidSect="00C22E6F">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footer="576" w:gutter="0"/>
      <w:noEndnote/>
      <w:titlePg/>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Light">
    <w:panose1 w:val="020004030000000200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59" w:rsidRDefault="00F71B5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6F" w:rsidRPr="00523C17" w:rsidRDefault="00523C17" w:rsidP="00523C17">
    <w:pPr>
      <w:pStyle w:val="Footer"/>
      <w:jc w:val="center"/>
    </w:pPr>
    <w:r>
      <w:rPr>
        <w:color w:val="828571"/>
        <w:sz w:val="20"/>
      </w:rPr>
      <w:t>www.ToddDawsonDesign.com ·</w:t>
    </w:r>
    <w:r w:rsidRPr="008B5DB5">
      <w:rPr>
        <w:color w:val="828571"/>
        <w:sz w:val="20"/>
      </w:rPr>
      <w:t xml:space="preserve"> 240.305.4</w:t>
    </w:r>
    <w:r>
      <w:rPr>
        <w:color w:val="828571"/>
        <w:sz w:val="20"/>
      </w:rPr>
      <w:t>106 · todd</w:t>
    </w:r>
    <w:r w:rsidRPr="008B5DB5">
      <w:rPr>
        <w:color w:val="828571"/>
        <w:sz w:val="20"/>
      </w:rPr>
      <w:t>@</w:t>
    </w:r>
    <w:r>
      <w:rPr>
        <w:color w:val="828571"/>
        <w:sz w:val="20"/>
      </w:rPr>
      <w:t>ToddDawsonDesign</w:t>
    </w:r>
    <w:r w:rsidRPr="008B5DB5">
      <w:rPr>
        <w:color w:val="828571"/>
        <w:sz w:val="20"/>
      </w:rPr>
      <w:t>.com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6F" w:rsidRPr="00523C17" w:rsidRDefault="00523C17" w:rsidP="00523C17">
    <w:pPr>
      <w:pStyle w:val="Footer"/>
      <w:jc w:val="center"/>
    </w:pPr>
    <w:r>
      <w:rPr>
        <w:color w:val="828571"/>
        <w:sz w:val="20"/>
      </w:rPr>
      <w:t>www.ToddDawsonDesign.com ·</w:t>
    </w:r>
    <w:r w:rsidRPr="008B5DB5">
      <w:rPr>
        <w:color w:val="828571"/>
        <w:sz w:val="20"/>
      </w:rPr>
      <w:t xml:space="preserve"> 240.305.4</w:t>
    </w:r>
    <w:r>
      <w:rPr>
        <w:color w:val="828571"/>
        <w:sz w:val="20"/>
      </w:rPr>
      <w:t>106 · todd</w:t>
    </w:r>
    <w:r w:rsidRPr="008B5DB5">
      <w:rPr>
        <w:color w:val="828571"/>
        <w:sz w:val="20"/>
      </w:rPr>
      <w:t>@</w:t>
    </w:r>
    <w:r>
      <w:rPr>
        <w:color w:val="828571"/>
        <w:sz w:val="20"/>
      </w:rPr>
      <w:t>ToddDawsonDesign</w:t>
    </w:r>
    <w:r w:rsidRPr="008B5DB5">
      <w:rPr>
        <w:color w:val="828571"/>
        <w:sz w:val="20"/>
      </w:rPr>
      <w:t>.com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59" w:rsidRDefault="00F71B5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59" w:rsidRDefault="00F71B5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6F" w:rsidRDefault="00C22E6F" w:rsidP="00C22E6F">
    <w:pPr>
      <w:jc w:val="center"/>
    </w:pPr>
    <w:r>
      <w:rPr>
        <w:noProof/>
      </w:rPr>
      <w:drawing>
        <wp:inline distT="0" distB="0" distL="0" distR="0">
          <wp:extent cx="2971800" cy="749300"/>
          <wp:effectExtent l="25400" t="0" r="0" b="0"/>
          <wp:docPr id="1" name="Picture 1" descr="t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d logo"/>
                  <pic:cNvPicPr>
                    <a:picLocks noChangeAspect="1" noChangeArrowheads="1"/>
                  </pic:cNvPicPr>
                </pic:nvPicPr>
                <pic:blipFill>
                  <a:blip r:embed="rId1"/>
                  <a:srcRect/>
                  <a:stretch>
                    <a:fillRect/>
                  </a:stretch>
                </pic:blipFill>
                <pic:spPr bwMode="auto">
                  <a:xfrm>
                    <a:off x="0" y="0"/>
                    <a:ext cx="2971800" cy="749300"/>
                  </a:xfrm>
                  <a:prstGeom prst="rect">
                    <a:avLst/>
                  </a:prstGeom>
                  <a:noFill/>
                  <a:ln w="9525">
                    <a:noFill/>
                    <a:miter lim="800000"/>
                    <a:headEnd/>
                    <a:tailEnd/>
                  </a:ln>
                </pic:spPr>
              </pic:pic>
            </a:graphicData>
          </a:graphic>
        </wp:inline>
      </w:drawing>
    </w:r>
  </w:p>
  <w:p w:rsidR="00C22E6F" w:rsidRDefault="00C22E6F" w:rsidP="00C22E6F">
    <w:pP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14D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A009A6"/>
    <w:lvl w:ilvl="0">
      <w:start w:val="1"/>
      <w:numFmt w:val="decimal"/>
      <w:lvlText w:val="%1."/>
      <w:lvlJc w:val="left"/>
      <w:pPr>
        <w:tabs>
          <w:tab w:val="num" w:pos="1800"/>
        </w:tabs>
        <w:ind w:left="1800" w:hanging="360"/>
      </w:pPr>
    </w:lvl>
  </w:abstractNum>
  <w:abstractNum w:abstractNumId="2">
    <w:nsid w:val="FFFFFF7D"/>
    <w:multiLevelType w:val="singleLevel"/>
    <w:tmpl w:val="8B5E0540"/>
    <w:lvl w:ilvl="0">
      <w:start w:val="1"/>
      <w:numFmt w:val="decimal"/>
      <w:lvlText w:val="%1."/>
      <w:lvlJc w:val="left"/>
      <w:pPr>
        <w:tabs>
          <w:tab w:val="num" w:pos="1440"/>
        </w:tabs>
        <w:ind w:left="1440" w:hanging="360"/>
      </w:pPr>
    </w:lvl>
  </w:abstractNum>
  <w:abstractNum w:abstractNumId="3">
    <w:nsid w:val="FFFFFF7E"/>
    <w:multiLevelType w:val="singleLevel"/>
    <w:tmpl w:val="23F0EFA0"/>
    <w:lvl w:ilvl="0">
      <w:start w:val="1"/>
      <w:numFmt w:val="decimal"/>
      <w:lvlText w:val="%1."/>
      <w:lvlJc w:val="left"/>
      <w:pPr>
        <w:tabs>
          <w:tab w:val="num" w:pos="1080"/>
        </w:tabs>
        <w:ind w:left="1080" w:hanging="360"/>
      </w:pPr>
    </w:lvl>
  </w:abstractNum>
  <w:abstractNum w:abstractNumId="4">
    <w:nsid w:val="FFFFFF7F"/>
    <w:multiLevelType w:val="singleLevel"/>
    <w:tmpl w:val="9C54E948"/>
    <w:lvl w:ilvl="0">
      <w:start w:val="1"/>
      <w:numFmt w:val="decimal"/>
      <w:lvlText w:val="%1."/>
      <w:lvlJc w:val="left"/>
      <w:pPr>
        <w:tabs>
          <w:tab w:val="num" w:pos="720"/>
        </w:tabs>
        <w:ind w:left="720" w:hanging="360"/>
      </w:pPr>
    </w:lvl>
  </w:abstractNum>
  <w:abstractNum w:abstractNumId="5">
    <w:nsid w:val="FFFFFF80"/>
    <w:multiLevelType w:val="singleLevel"/>
    <w:tmpl w:val="BEE4BB1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A32E6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2D27A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0094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3384A6E"/>
    <w:lvl w:ilvl="0">
      <w:start w:val="1"/>
      <w:numFmt w:val="decimal"/>
      <w:lvlText w:val="%1."/>
      <w:lvlJc w:val="left"/>
      <w:pPr>
        <w:tabs>
          <w:tab w:val="num" w:pos="360"/>
        </w:tabs>
        <w:ind w:left="360" w:hanging="360"/>
      </w:pPr>
    </w:lvl>
  </w:abstractNum>
  <w:abstractNum w:abstractNumId="10">
    <w:nsid w:val="030D38EB"/>
    <w:multiLevelType w:val="hybridMultilevel"/>
    <w:tmpl w:val="F574F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920E5"/>
    <w:multiLevelType w:val="hybridMultilevel"/>
    <w:tmpl w:val="6700F1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AB45A02"/>
    <w:multiLevelType w:val="hybridMultilevel"/>
    <w:tmpl w:val="B1F2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17F66"/>
    <w:multiLevelType w:val="hybridMultilevel"/>
    <w:tmpl w:val="8CA4CFFC"/>
    <w:lvl w:ilvl="0" w:tplc="163A14C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22058C5"/>
    <w:multiLevelType w:val="hybridMultilevel"/>
    <w:tmpl w:val="B724756E"/>
    <w:lvl w:ilvl="0" w:tplc="3CB41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87DA1"/>
    <w:multiLevelType w:val="hybridMultilevel"/>
    <w:tmpl w:val="A2B8DA8C"/>
    <w:lvl w:ilvl="0" w:tplc="000F0409">
      <w:start w:val="1"/>
      <w:numFmt w:val="bullet"/>
      <w:lvlText w:val=""/>
      <w:lvlJc w:val="left"/>
      <w:pPr>
        <w:tabs>
          <w:tab w:val="num" w:pos="720"/>
        </w:tabs>
        <w:ind w:left="720" w:hanging="360"/>
      </w:pPr>
      <w:rPr>
        <w:rFonts w:ascii="Symbol" w:hAnsi="Symbol" w:hint="default"/>
      </w:rPr>
    </w:lvl>
    <w:lvl w:ilvl="1" w:tplc="00190409">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6">
    <w:nsid w:val="43C63974"/>
    <w:multiLevelType w:val="hybridMultilevel"/>
    <w:tmpl w:val="ACD4DB76"/>
    <w:lvl w:ilvl="0" w:tplc="A13CF7D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44302C0"/>
    <w:multiLevelType w:val="hybridMultilevel"/>
    <w:tmpl w:val="515EE490"/>
    <w:lvl w:ilvl="0" w:tplc="00010409">
      <w:start w:val="1"/>
      <w:numFmt w:val="bullet"/>
      <w:pStyle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6C5287"/>
    <w:multiLevelType w:val="hybridMultilevel"/>
    <w:tmpl w:val="31004118"/>
    <w:lvl w:ilvl="0" w:tplc="163A14C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B0E0BFB"/>
    <w:multiLevelType w:val="hybridMultilevel"/>
    <w:tmpl w:val="B2282C1C"/>
    <w:lvl w:ilvl="0" w:tplc="000F0409">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0">
    <w:nsid w:val="4B4A10BF"/>
    <w:multiLevelType w:val="multilevel"/>
    <w:tmpl w:val="391AE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E00AE4"/>
    <w:multiLevelType w:val="hybridMultilevel"/>
    <w:tmpl w:val="F520925C"/>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0798D"/>
    <w:multiLevelType w:val="hybridMultilevel"/>
    <w:tmpl w:val="ABFA1E0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0F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C6B3330"/>
    <w:multiLevelType w:val="hybridMultilevel"/>
    <w:tmpl w:val="023CF95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0E85346"/>
    <w:multiLevelType w:val="hybridMultilevel"/>
    <w:tmpl w:val="F87667DC"/>
    <w:lvl w:ilvl="0" w:tplc="000F040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706F6"/>
    <w:multiLevelType w:val="hybridMultilevel"/>
    <w:tmpl w:val="7DCC6A8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7BBB1373"/>
    <w:multiLevelType w:val="hybridMultilevel"/>
    <w:tmpl w:val="143ED9AA"/>
    <w:lvl w:ilvl="0" w:tplc="54467EEE">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3"/>
  </w:num>
  <w:num w:numId="5">
    <w:abstractNumId w:val="15"/>
  </w:num>
  <w:num w:numId="6">
    <w:abstractNumId w:val="11"/>
  </w:num>
  <w:num w:numId="7">
    <w:abstractNumId w:val="19"/>
  </w:num>
  <w:num w:numId="8">
    <w:abstractNumId w:val="25"/>
  </w:num>
  <w:num w:numId="9">
    <w:abstractNumId w:val="14"/>
  </w:num>
  <w:num w:numId="10">
    <w:abstractNumId w:val="12"/>
  </w:num>
  <w:num w:numId="11">
    <w:abstractNumId w:val="17"/>
  </w:num>
  <w:num w:numId="12">
    <w:abstractNumId w:val="22"/>
  </w:num>
  <w:num w:numId="13">
    <w:abstractNumId w:val="10"/>
  </w:num>
  <w:num w:numId="14">
    <w:abstractNumId w:val="24"/>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0"/>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936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1587F"/>
    <w:rsid w:val="00201C9D"/>
    <w:rsid w:val="002F73A6"/>
    <w:rsid w:val="00365E68"/>
    <w:rsid w:val="00467061"/>
    <w:rsid w:val="00506ACD"/>
    <w:rsid w:val="00523C17"/>
    <w:rsid w:val="006C5AAB"/>
    <w:rsid w:val="006D68E5"/>
    <w:rsid w:val="00734678"/>
    <w:rsid w:val="008B4EDA"/>
    <w:rsid w:val="00954484"/>
    <w:rsid w:val="00A5413C"/>
    <w:rsid w:val="00C1587F"/>
    <w:rsid w:val="00C22E6F"/>
    <w:rsid w:val="00D74299"/>
    <w:rsid w:val="00F71B59"/>
    <w:rsid w:val="00FA7397"/>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7E05"/>
    <w:pPr>
      <w:spacing w:after="120"/>
    </w:pPr>
    <w:rPr>
      <w:rFonts w:ascii="Helvetica Neue Light" w:hAnsi="Helvetica Neue Light"/>
    </w:rPr>
  </w:style>
  <w:style w:type="paragraph" w:styleId="Heading1">
    <w:name w:val="heading 1"/>
    <w:basedOn w:val="Normal"/>
    <w:next w:val="BodySans"/>
    <w:link w:val="Heading1Char"/>
    <w:uiPriority w:val="9"/>
    <w:qFormat/>
    <w:rsid w:val="00954484"/>
    <w:pPr>
      <w:keepNext/>
      <w:keepLines/>
      <w:outlineLvl w:val="0"/>
    </w:pPr>
    <w:rPr>
      <w:rFonts w:ascii="Helvetica Neue Bold Condensed" w:eastAsiaTheme="majorEastAsia" w:hAnsi="Helvetica Neue Bold Condensed" w:cstheme="majorBidi"/>
      <w:bCs/>
      <w:color w:val="A6A6A6" w:themeColor="background1" w:themeShade="A6"/>
      <w:sz w:val="48"/>
      <w:szCs w:val="32"/>
    </w:rPr>
  </w:style>
  <w:style w:type="paragraph" w:styleId="Heading2">
    <w:name w:val="heading 2"/>
    <w:basedOn w:val="Heading1"/>
    <w:next w:val="BodySans"/>
    <w:link w:val="Heading2Char"/>
    <w:autoRedefine/>
    <w:rsid w:val="00A51FAB"/>
    <w:pPr>
      <w:spacing w:before="200"/>
      <w:outlineLvl w:val="1"/>
    </w:pPr>
    <w:rPr>
      <w:bCs w:val="0"/>
      <w:color w:val="A6A6A6"/>
      <w:sz w:val="36"/>
      <w:szCs w:val="26"/>
    </w:rPr>
  </w:style>
  <w:style w:type="paragraph" w:styleId="Heading3">
    <w:name w:val="heading 3"/>
    <w:basedOn w:val="Heading2"/>
    <w:next w:val="BodySans"/>
    <w:link w:val="Heading3Char"/>
    <w:autoRedefine/>
    <w:rsid w:val="00A51FAB"/>
    <w:pPr>
      <w:spacing w:after="60"/>
      <w:outlineLvl w:val="2"/>
    </w:pPr>
    <w:rPr>
      <w:bCs/>
      <w:sz w:val="28"/>
    </w:rPr>
  </w:style>
  <w:style w:type="paragraph" w:styleId="Heading4">
    <w:name w:val="heading 4"/>
    <w:basedOn w:val="Heading1"/>
    <w:next w:val="BodySans"/>
    <w:link w:val="Heading4Char"/>
    <w:autoRedefine/>
    <w:rsid w:val="00A00756"/>
    <w:pPr>
      <w:spacing w:before="200" w:after="60"/>
      <w:outlineLvl w:val="3"/>
    </w:pPr>
    <w:rPr>
      <w:bCs w:val="0"/>
      <w:iCs/>
      <w:color w:val="4F81BD"/>
      <w:sz w:val="36"/>
    </w:rPr>
  </w:style>
  <w:style w:type="paragraph" w:styleId="Heading5">
    <w:name w:val="heading 5"/>
    <w:basedOn w:val="Heading4"/>
    <w:next w:val="BodySans"/>
    <w:link w:val="Heading5Char"/>
    <w:rsid w:val="00A00756"/>
    <w:pPr>
      <w:outlineLvl w:val="4"/>
    </w:pPr>
    <w:rPr>
      <w:sz w:val="28"/>
    </w:rPr>
  </w:style>
  <w:style w:type="paragraph" w:styleId="Heading6">
    <w:name w:val="heading 6"/>
    <w:basedOn w:val="Heading3"/>
    <w:next w:val="BodySans"/>
    <w:link w:val="Heading6Char"/>
    <w:rsid w:val="00A00756"/>
    <w:pPr>
      <w:outlineLvl w:val="5"/>
    </w:pPr>
    <w:rPr>
      <w:iCs/>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semiHidden/>
    <w:rsid w:val="00783558"/>
    <w:pPr>
      <w:shd w:val="clear" w:color="auto" w:fill="C6D5EC"/>
    </w:pPr>
    <w:rPr>
      <w:rFonts w:ascii="Lucida Grande" w:hAnsi="Lucida Grande"/>
    </w:rPr>
  </w:style>
  <w:style w:type="paragraph" w:styleId="Footer">
    <w:name w:val="footer"/>
    <w:basedOn w:val="Normal"/>
    <w:link w:val="FooterChar"/>
    <w:semiHidden/>
    <w:rsid w:val="00783558"/>
    <w:pPr>
      <w:tabs>
        <w:tab w:val="center" w:pos="4320"/>
        <w:tab w:val="right" w:pos="8640"/>
      </w:tabs>
    </w:pPr>
  </w:style>
  <w:style w:type="character" w:styleId="Hyperlink">
    <w:name w:val="Hyperlink"/>
    <w:basedOn w:val="DefaultParagraphFont"/>
    <w:rsid w:val="00BD1F1F"/>
    <w:rPr>
      <w:color w:val="0000FF"/>
      <w:u w:val="single"/>
    </w:rPr>
  </w:style>
  <w:style w:type="character" w:customStyle="1" w:styleId="Heading1Char">
    <w:name w:val="Heading 1 Char"/>
    <w:basedOn w:val="DefaultParagraphFont"/>
    <w:link w:val="Heading1"/>
    <w:uiPriority w:val="9"/>
    <w:rsid w:val="00954484"/>
    <w:rPr>
      <w:rFonts w:ascii="Helvetica Neue Bold Condensed" w:eastAsiaTheme="majorEastAsia" w:hAnsi="Helvetica Neue Bold Condensed" w:cstheme="majorBidi"/>
      <w:bCs/>
      <w:color w:val="A6A6A6" w:themeColor="background1" w:themeShade="A6"/>
      <w:sz w:val="48"/>
      <w:szCs w:val="32"/>
    </w:rPr>
  </w:style>
  <w:style w:type="paragraph" w:customStyle="1" w:styleId="bullet">
    <w:name w:val="bullet"/>
    <w:basedOn w:val="BodySans"/>
    <w:autoRedefine/>
    <w:rsid w:val="00A00756"/>
    <w:pPr>
      <w:numPr>
        <w:numId w:val="11"/>
      </w:numPr>
      <w:spacing w:after="60"/>
    </w:pPr>
  </w:style>
  <w:style w:type="character" w:customStyle="1" w:styleId="Heading2Char">
    <w:name w:val="Heading 2 Char"/>
    <w:basedOn w:val="DefaultParagraphFont"/>
    <w:link w:val="Heading2"/>
    <w:rsid w:val="00A51FAB"/>
    <w:rPr>
      <w:rFonts w:ascii="Helvetica Neue Bold Condensed" w:eastAsiaTheme="majorEastAsia" w:hAnsi="Helvetica Neue Bold Condensed" w:cstheme="majorBidi"/>
      <w:color w:val="A6A6A6"/>
      <w:sz w:val="36"/>
      <w:szCs w:val="26"/>
    </w:rPr>
  </w:style>
  <w:style w:type="character" w:customStyle="1" w:styleId="Heading3Char">
    <w:name w:val="Heading 3 Char"/>
    <w:basedOn w:val="DefaultParagraphFont"/>
    <w:link w:val="Heading3"/>
    <w:rsid w:val="00A51FAB"/>
    <w:rPr>
      <w:rFonts w:ascii="Helvetica Neue Bold Condensed" w:eastAsiaTheme="majorEastAsia" w:hAnsi="Helvetica Neue Bold Condensed" w:cstheme="majorBidi"/>
      <w:bCs/>
      <w:color w:val="A6A6A6"/>
      <w:sz w:val="28"/>
      <w:szCs w:val="26"/>
    </w:rPr>
  </w:style>
  <w:style w:type="character" w:customStyle="1" w:styleId="Heading4Char">
    <w:name w:val="Heading 4 Char"/>
    <w:basedOn w:val="DefaultParagraphFont"/>
    <w:link w:val="Heading4"/>
    <w:rsid w:val="00A00756"/>
    <w:rPr>
      <w:rFonts w:ascii="Helvetica Neue Bold Condensed" w:eastAsiaTheme="majorEastAsia" w:hAnsi="Helvetica Neue Bold Condensed" w:cstheme="majorBidi"/>
      <w:iCs/>
      <w:color w:val="4F81BD"/>
      <w:sz w:val="36"/>
      <w:szCs w:val="32"/>
    </w:rPr>
  </w:style>
  <w:style w:type="paragraph" w:customStyle="1" w:styleId="BodySans">
    <w:name w:val="Body Sans"/>
    <w:basedOn w:val="Normal"/>
    <w:autoRedefine/>
    <w:qFormat/>
    <w:rsid w:val="00253F05"/>
    <w:rPr>
      <w:sz w:val="20"/>
      <w:szCs w:val="20"/>
    </w:rPr>
  </w:style>
  <w:style w:type="character" w:customStyle="1" w:styleId="Heading5Char">
    <w:name w:val="Heading 5 Char"/>
    <w:basedOn w:val="DefaultParagraphFont"/>
    <w:link w:val="Heading5"/>
    <w:rsid w:val="00A00756"/>
    <w:rPr>
      <w:rFonts w:ascii="Helvetica Neue Bold Condensed" w:eastAsiaTheme="majorEastAsia" w:hAnsi="Helvetica Neue Bold Condensed" w:cstheme="majorBidi"/>
      <w:iCs/>
      <w:color w:val="4F81BD"/>
      <w:sz w:val="28"/>
      <w:szCs w:val="32"/>
    </w:rPr>
  </w:style>
  <w:style w:type="character" w:customStyle="1" w:styleId="Heading6Char">
    <w:name w:val="Heading 6 Char"/>
    <w:basedOn w:val="DefaultParagraphFont"/>
    <w:link w:val="Heading6"/>
    <w:rsid w:val="00A00756"/>
    <w:rPr>
      <w:rFonts w:ascii="Helvetica Neue Bold Condensed" w:eastAsiaTheme="majorEastAsia" w:hAnsi="Helvetica Neue Bold Condensed" w:cstheme="majorBidi"/>
      <w:bCs/>
      <w:iCs/>
      <w:sz w:val="28"/>
      <w:szCs w:val="26"/>
    </w:rPr>
  </w:style>
  <w:style w:type="paragraph" w:customStyle="1" w:styleId="BodySansTable">
    <w:name w:val="Body Sans Table"/>
    <w:basedOn w:val="BodySans"/>
    <w:next w:val="BodySans"/>
    <w:qFormat/>
    <w:rsid w:val="001C2623"/>
    <w:pPr>
      <w:spacing w:after="0"/>
    </w:pPr>
  </w:style>
  <w:style w:type="paragraph" w:customStyle="1" w:styleId="NumberedList">
    <w:name w:val="Numbered List"/>
    <w:basedOn w:val="BodySans"/>
    <w:next w:val="BodySans"/>
    <w:autoRedefine/>
    <w:qFormat/>
    <w:rsid w:val="00A31F26"/>
    <w:pPr>
      <w:numPr>
        <w:numId w:val="26"/>
      </w:numPr>
      <w:spacing w:after="60"/>
    </w:pPr>
  </w:style>
  <w:style w:type="paragraph" w:styleId="Header">
    <w:name w:val="header"/>
    <w:basedOn w:val="Normal"/>
    <w:link w:val="HeaderChar"/>
    <w:rsid w:val="008B4EDA"/>
    <w:pPr>
      <w:tabs>
        <w:tab w:val="center" w:pos="4320"/>
        <w:tab w:val="right" w:pos="8640"/>
      </w:tabs>
      <w:spacing w:after="0"/>
    </w:pPr>
  </w:style>
  <w:style w:type="character" w:customStyle="1" w:styleId="HeaderChar">
    <w:name w:val="Header Char"/>
    <w:basedOn w:val="DefaultParagraphFont"/>
    <w:link w:val="Header"/>
    <w:rsid w:val="008B4EDA"/>
    <w:rPr>
      <w:rFonts w:ascii="Helvetica Neue Light" w:hAnsi="Helvetica Neue Light"/>
    </w:rPr>
  </w:style>
  <w:style w:type="character" w:customStyle="1" w:styleId="FooterChar">
    <w:name w:val="Footer Char"/>
    <w:basedOn w:val="DefaultParagraphFont"/>
    <w:link w:val="Footer"/>
    <w:semiHidden/>
    <w:rsid w:val="00523C17"/>
    <w:rPr>
      <w:rFonts w:ascii="Helvetica Neue Light" w:hAnsi="Helvetica Neue Ligh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dddawson:Library:Application%20Support:Microsoft:Office:User%20Templates:My%20Templates:TDD%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TDD Word Doc Template.dotx</Template>
  <TotalTime>12</TotalTime>
  <Pages>4</Pages>
  <Words>337</Words>
  <Characters>1923</Characters>
  <Application>Microsoft Macintosh Word</Application>
  <DocSecurity>0</DocSecurity>
  <Lines>16</Lines>
  <Paragraphs>3</Paragraphs>
  <ScaleCrop>false</ScaleCrop>
  <Company>Dawson Studios</Company>
  <LinksUpToDate>false</LinksUpToDate>
  <CharactersWithSpaces>2361</CharactersWithSpaces>
  <SharedDoc>false</SharedDoc>
  <HLinks>
    <vt:vector size="90" baseType="variant">
      <vt:variant>
        <vt:i4>2359334</vt:i4>
      </vt:variant>
      <vt:variant>
        <vt:i4>39</vt:i4>
      </vt:variant>
      <vt:variant>
        <vt:i4>0</vt:i4>
      </vt:variant>
      <vt:variant>
        <vt:i4>5</vt:i4>
      </vt:variant>
      <vt:variant>
        <vt:lpwstr>http://www.corel.com/servlet/Satellite/us/en/Product/1184951547051</vt:lpwstr>
      </vt:variant>
      <vt:variant>
        <vt:lpwstr>tabview=tab0</vt:lpwstr>
      </vt:variant>
      <vt:variant>
        <vt:i4>786502</vt:i4>
      </vt:variant>
      <vt:variant>
        <vt:i4>36</vt:i4>
      </vt:variant>
      <vt:variant>
        <vt:i4>0</vt:i4>
      </vt:variant>
      <vt:variant>
        <vt:i4>5</vt:i4>
      </vt:variant>
      <vt:variant>
        <vt:lpwstr>http://www.lynda.com</vt:lpwstr>
      </vt:variant>
      <vt:variant>
        <vt:lpwstr/>
      </vt:variant>
      <vt:variant>
        <vt:i4>7471158</vt:i4>
      </vt:variant>
      <vt:variant>
        <vt:i4>33</vt:i4>
      </vt:variant>
      <vt:variant>
        <vt:i4>0</vt:i4>
      </vt:variant>
      <vt:variant>
        <vt:i4>5</vt:i4>
      </vt:variant>
      <vt:variant>
        <vt:lpwstr>http://www.adobe.com/designcenter/video_workshop/</vt:lpwstr>
      </vt:variant>
      <vt:variant>
        <vt:lpwstr/>
      </vt:variant>
      <vt:variant>
        <vt:i4>7864349</vt:i4>
      </vt:variant>
      <vt:variant>
        <vt:i4>30</vt:i4>
      </vt:variant>
      <vt:variant>
        <vt:i4>0</vt:i4>
      </vt:variant>
      <vt:variant>
        <vt:i4>5</vt:i4>
      </vt:variant>
      <vt:variant>
        <vt:lpwstr>http://www.adobe.com/products/contribute/</vt:lpwstr>
      </vt:variant>
      <vt:variant>
        <vt:lpwstr/>
      </vt:variant>
      <vt:variant>
        <vt:i4>3997743</vt:i4>
      </vt:variant>
      <vt:variant>
        <vt:i4>27</vt:i4>
      </vt:variant>
      <vt:variant>
        <vt:i4>0</vt:i4>
      </vt:variant>
      <vt:variant>
        <vt:i4>5</vt:i4>
      </vt:variant>
      <vt:variant>
        <vt:lpwstr>http://www.horndesign.com/</vt:lpwstr>
      </vt:variant>
      <vt:variant>
        <vt:lpwstr/>
      </vt:variant>
      <vt:variant>
        <vt:i4>5242906</vt:i4>
      </vt:variant>
      <vt:variant>
        <vt:i4>24</vt:i4>
      </vt:variant>
      <vt:variant>
        <vt:i4>0</vt:i4>
      </vt:variant>
      <vt:variant>
        <vt:i4>5</vt:i4>
      </vt:variant>
      <vt:variant>
        <vt:lpwstr>http://www.bjdellario.com/index.html</vt:lpwstr>
      </vt:variant>
      <vt:variant>
        <vt:lpwstr/>
      </vt:variant>
      <vt:variant>
        <vt:i4>1900577</vt:i4>
      </vt:variant>
      <vt:variant>
        <vt:i4>21</vt:i4>
      </vt:variant>
      <vt:variant>
        <vt:i4>0</vt:i4>
      </vt:variant>
      <vt:variant>
        <vt:i4>5</vt:i4>
      </vt:variant>
      <vt:variant>
        <vt:lpwstr>http://www.robertcjackson.com/)</vt:lpwstr>
      </vt:variant>
      <vt:variant>
        <vt:lpwstr/>
      </vt:variant>
      <vt:variant>
        <vt:i4>5177467</vt:i4>
      </vt:variant>
      <vt:variant>
        <vt:i4>18</vt:i4>
      </vt:variant>
      <vt:variant>
        <vt:i4>0</vt:i4>
      </vt:variant>
      <vt:variant>
        <vt:i4>5</vt:i4>
      </vt:variant>
      <vt:variant>
        <vt:lpwstr>http://www.danielgerhartz.com/index.htm</vt:lpwstr>
      </vt:variant>
      <vt:variant>
        <vt:lpwstr/>
      </vt:variant>
      <vt:variant>
        <vt:i4>7995486</vt:i4>
      </vt:variant>
      <vt:variant>
        <vt:i4>15</vt:i4>
      </vt:variant>
      <vt:variant>
        <vt:i4>0</vt:i4>
      </vt:variant>
      <vt:variant>
        <vt:i4>5</vt:i4>
      </vt:variant>
      <vt:variant>
        <vt:lpwstr>http://www.glennharrington.com/index.html</vt:lpwstr>
      </vt:variant>
      <vt:variant>
        <vt:lpwstr/>
      </vt:variant>
      <vt:variant>
        <vt:i4>5767195</vt:i4>
      </vt:variant>
      <vt:variant>
        <vt:i4>12</vt:i4>
      </vt:variant>
      <vt:variant>
        <vt:i4>0</vt:i4>
      </vt:variant>
      <vt:variant>
        <vt:i4>5</vt:i4>
      </vt:variant>
      <vt:variant>
        <vt:lpwstr>http://www.edcooperstudio.com/index.html</vt:lpwstr>
      </vt:variant>
      <vt:variant>
        <vt:lpwstr/>
      </vt:variant>
      <vt:variant>
        <vt:i4>3997793</vt:i4>
      </vt:variant>
      <vt:variant>
        <vt:i4>9</vt:i4>
      </vt:variant>
      <vt:variant>
        <vt:i4>0</vt:i4>
      </vt:variant>
      <vt:variant>
        <vt:i4>5</vt:i4>
      </vt:variant>
      <vt:variant>
        <vt:lpwstr>http://www.kennbackhaus.com/index.html</vt:lpwstr>
      </vt:variant>
      <vt:variant>
        <vt:lpwstr/>
      </vt:variant>
      <vt:variant>
        <vt:i4>5832820</vt:i4>
      </vt:variant>
      <vt:variant>
        <vt:i4>6</vt:i4>
      </vt:variant>
      <vt:variant>
        <vt:i4>0</vt:i4>
      </vt:variant>
      <vt:variant>
        <vt:i4>5</vt:i4>
      </vt:variant>
      <vt:variant>
        <vt:lpwstr>http://www.denisedumont.com</vt:lpwstr>
      </vt:variant>
      <vt:variant>
        <vt:lpwstr/>
      </vt:variant>
      <vt:variant>
        <vt:i4>5308541</vt:i4>
      </vt:variant>
      <vt:variant>
        <vt:i4>3</vt:i4>
      </vt:variant>
      <vt:variant>
        <vt:i4>0</vt:i4>
      </vt:variant>
      <vt:variant>
        <vt:i4>5</vt:i4>
      </vt:variant>
      <vt:variant>
        <vt:lpwstr>http://www.robertbarber.com</vt:lpwstr>
      </vt:variant>
      <vt:variant>
        <vt:lpwstr/>
      </vt:variant>
      <vt:variant>
        <vt:i4>5111929</vt:i4>
      </vt:variant>
      <vt:variant>
        <vt:i4>0</vt:i4>
      </vt:variant>
      <vt:variant>
        <vt:i4>0</vt:i4>
      </vt:variant>
      <vt:variant>
        <vt:i4>5</vt:i4>
      </vt:variant>
      <vt:variant>
        <vt:lpwstr>http://www.toddbaxterdawson.com</vt:lpwstr>
      </vt:variant>
      <vt:variant>
        <vt:lpwstr/>
      </vt:variant>
      <vt:variant>
        <vt:i4>1769540</vt:i4>
      </vt:variant>
      <vt:variant>
        <vt:i4>13552</vt:i4>
      </vt:variant>
      <vt:variant>
        <vt:i4>1027</vt:i4>
      </vt:variant>
      <vt:variant>
        <vt:i4>1</vt:i4>
      </vt:variant>
      <vt:variant>
        <vt:lpwstr>tdd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dc:title>
  <dc:subject/>
  <dc:creator>Todd Dawson</dc:creator>
  <cp:keywords/>
  <cp:lastModifiedBy>Todd Dawson</cp:lastModifiedBy>
  <cp:revision>11</cp:revision>
  <cp:lastPrinted>2008-09-03T22:41:00Z</cp:lastPrinted>
  <dcterms:created xsi:type="dcterms:W3CDTF">2015-11-07T13:19:00Z</dcterms:created>
  <dcterms:modified xsi:type="dcterms:W3CDTF">2015-11-09T09:05:00Z</dcterms:modified>
</cp:coreProperties>
</file>